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74" w:rsidRPr="001453CA" w:rsidRDefault="00904F74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904F74" w:rsidRPr="008D5F24" w:rsidRDefault="00904F74" w:rsidP="00595F0C">
      <w:pPr>
        <w:jc w:val="center"/>
        <w:rPr>
          <w:b/>
          <w:sz w:val="24"/>
        </w:rPr>
      </w:pPr>
    </w:p>
    <w:p w:rsidR="00904F74" w:rsidRPr="00AF3A9F" w:rsidRDefault="00904F74" w:rsidP="00595F0C">
      <w:pPr>
        <w:rPr>
          <w:rFonts w:ascii="Arial" w:hAnsi="Arial" w:cs="Arial"/>
          <w:b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Identificação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Nome da espécie/variedade:</w:t>
      </w:r>
      <w:r w:rsidRPr="00AF3A9F">
        <w:rPr>
          <w:rFonts w:ascii="Arial" w:hAnsi="Arial" w:cs="Arial"/>
          <w:sz w:val="20"/>
          <w:szCs w:val="20"/>
        </w:rPr>
        <w:t xml:space="preserve"> Salsa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Local de recolha/origem:</w:t>
      </w:r>
      <w:r w:rsidRPr="00AF3A9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F3A9F">
        <w:rPr>
          <w:rFonts w:ascii="Arial" w:hAnsi="Arial" w:cs="Arial"/>
          <w:sz w:val="20"/>
          <w:szCs w:val="20"/>
        </w:rPr>
        <w:t>Horta da professora Alice</w:t>
      </w:r>
      <w:r>
        <w:rPr>
          <w:rFonts w:ascii="Arial" w:hAnsi="Arial" w:cs="Arial"/>
          <w:sz w:val="20"/>
          <w:szCs w:val="20"/>
        </w:rPr>
        <w:t xml:space="preserve"> - Alvaiázere</w:t>
      </w:r>
    </w:p>
    <w:p w:rsidR="00904F74" w:rsidRPr="00AF3A9F" w:rsidRDefault="00904F74" w:rsidP="00595F0C">
      <w:pPr>
        <w:rPr>
          <w:rFonts w:ascii="Arial" w:hAnsi="Arial" w:cs="Arial"/>
          <w:b/>
          <w:sz w:val="20"/>
          <w:szCs w:val="20"/>
        </w:rPr>
      </w:pPr>
    </w:p>
    <w:p w:rsidR="00904F74" w:rsidRPr="00AF3A9F" w:rsidRDefault="00904F74" w:rsidP="00595F0C">
      <w:pPr>
        <w:rPr>
          <w:rFonts w:ascii="Arial" w:hAnsi="Arial" w:cs="Arial"/>
          <w:b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Cuidados agrícolas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Época de sementeira:</w:t>
      </w:r>
      <w:r w:rsidRPr="00AF3A9F">
        <w:rPr>
          <w:rFonts w:ascii="Arial" w:hAnsi="Arial" w:cs="Arial"/>
          <w:sz w:val="20"/>
          <w:szCs w:val="20"/>
        </w:rPr>
        <w:t xml:space="preserve"> Ao longo do ano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Época de colheita</w:t>
      </w:r>
      <w:r w:rsidRPr="00AF3A9F">
        <w:rPr>
          <w:rFonts w:ascii="Arial" w:hAnsi="Arial" w:cs="Arial"/>
          <w:sz w:val="20"/>
          <w:szCs w:val="20"/>
        </w:rPr>
        <w:t>: Ao longo do ano</w:t>
      </w:r>
      <w:r>
        <w:rPr>
          <w:rFonts w:ascii="Arial" w:hAnsi="Arial" w:cs="Arial"/>
          <w:sz w:val="20"/>
          <w:szCs w:val="20"/>
        </w:rPr>
        <w:t>,</w:t>
      </w:r>
      <w:r w:rsidRPr="00AF3A9F">
        <w:rPr>
          <w:rFonts w:ascii="Arial" w:hAnsi="Arial" w:cs="Arial"/>
          <w:sz w:val="20"/>
          <w:szCs w:val="20"/>
        </w:rPr>
        <w:t xml:space="preserve"> dois meses após a sementeira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Condições necessárias ao desenvolvimento da planta:</w:t>
      </w:r>
      <w:r w:rsidRPr="00AF3A9F">
        <w:rPr>
          <w:rFonts w:ascii="Arial" w:hAnsi="Arial" w:cs="Arial"/>
          <w:sz w:val="20"/>
          <w:szCs w:val="20"/>
        </w:rPr>
        <w:t xml:space="preserve"> Solo com matéria orgânica</w:t>
      </w:r>
      <w:r>
        <w:rPr>
          <w:rFonts w:ascii="Arial" w:hAnsi="Arial" w:cs="Arial"/>
          <w:sz w:val="20"/>
          <w:szCs w:val="20"/>
        </w:rPr>
        <w:t>, l</w:t>
      </w:r>
      <w:r w:rsidRPr="00AF3A9F">
        <w:rPr>
          <w:rFonts w:ascii="Arial" w:hAnsi="Arial" w:cs="Arial"/>
          <w:color w:val="242424"/>
          <w:sz w:val="20"/>
          <w:szCs w:val="20"/>
          <w:shd w:val="clear" w:color="auto" w:fill="FFFFFF"/>
        </w:rPr>
        <w:t>igeiro e fresco, bastam-lhe cerca de 20cm de profundidade para se desenvolver. Meia sombra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</w:p>
    <w:p w:rsidR="00904F74" w:rsidRPr="00AF3A9F" w:rsidRDefault="00904F74" w:rsidP="00595F0C">
      <w:pPr>
        <w:rPr>
          <w:rFonts w:ascii="Arial" w:hAnsi="Arial" w:cs="Arial"/>
          <w:b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Utilizações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Utilização na culinária:</w:t>
      </w:r>
      <w:r w:rsidRPr="00AF3A9F">
        <w:rPr>
          <w:rFonts w:ascii="Arial" w:hAnsi="Arial" w:cs="Arial"/>
          <w:sz w:val="20"/>
          <w:szCs w:val="20"/>
        </w:rPr>
        <w:t xml:space="preserve"> Refogados, temperos</w:t>
      </w:r>
    </w:p>
    <w:p w:rsidR="00904F74" w:rsidRPr="00AF3A9F" w:rsidRDefault="00904F74" w:rsidP="00595F0C">
      <w:pPr>
        <w:rPr>
          <w:rFonts w:ascii="Arial" w:hAnsi="Arial" w:cs="Arial"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Utilização na medicina:</w:t>
      </w:r>
      <w:r w:rsidRPr="00AF3A9F">
        <w:rPr>
          <w:rFonts w:ascii="Arial" w:hAnsi="Arial" w:cs="Arial"/>
          <w:sz w:val="20"/>
          <w:szCs w:val="20"/>
        </w:rPr>
        <w:t xml:space="preserve"> </w:t>
      </w:r>
      <w:r w:rsidRPr="00AF3A9F">
        <w:rPr>
          <w:rFonts w:ascii="Arial" w:hAnsi="Arial" w:cs="Arial"/>
          <w:color w:val="333333"/>
          <w:sz w:val="20"/>
          <w:szCs w:val="20"/>
          <w:shd w:val="clear" w:color="auto" w:fill="FFFFFF"/>
        </w:rPr>
        <w:t>Diurética e anti-depressiva, regula o período menstrual. A salsa está contraindicada na gravidez.</w:t>
      </w:r>
      <w:r w:rsidRPr="00AF3A9F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 </w:t>
      </w:r>
    </w:p>
    <w:p w:rsidR="00904F74" w:rsidRPr="00AF3A9F" w:rsidRDefault="00904F74" w:rsidP="00595F0C">
      <w:pPr>
        <w:rPr>
          <w:rFonts w:ascii="Arial" w:hAnsi="Arial" w:cs="Arial"/>
          <w:b/>
          <w:sz w:val="20"/>
          <w:szCs w:val="20"/>
        </w:rPr>
      </w:pPr>
      <w:r w:rsidRPr="00AF3A9F">
        <w:rPr>
          <w:rFonts w:ascii="Arial" w:hAnsi="Arial" w:cs="Arial"/>
          <w:b/>
          <w:sz w:val="20"/>
          <w:szCs w:val="20"/>
        </w:rPr>
        <w:t>Imagens/fotografias/ilustrações</w:t>
      </w:r>
    </w:p>
    <w:p w:rsidR="00904F74" w:rsidRDefault="00904F74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6pt;width:180.75pt;height:198pt;z-index:-251657216" wrapcoords="-90 0 -90 21505 21600 21505 21600 0 -90 0">
            <v:imagedata r:id="rId4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7" style="position:absolute;margin-left:6.75pt;margin-top:5.2pt;width:184.95pt;height:217.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rect id="Rectângulo 2" o:spid="_x0000_s1028" style="position:absolute;margin-left:221.1pt;margin-top:4.75pt;width:184.95pt;height:218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shape id="_x0000_s1029" type="#_x0000_t75" style="position:absolute;margin-left:9pt;margin-top:16pt;width:180.75pt;height:201.65pt;z-index:-251658240" wrapcoords="-90 0 -90 21508 21600 21508 21600 0 -90 0">
            <v:imagedata r:id="rId5" o:title=""/>
            <w10:wrap type="tight"/>
          </v:shape>
        </w:pict>
      </w:r>
    </w:p>
    <w:p w:rsidR="00904F74" w:rsidRDefault="00904F74" w:rsidP="00595F0C"/>
    <w:p w:rsidR="00904F74" w:rsidRPr="000716CE" w:rsidRDefault="00904F74" w:rsidP="00595F0C"/>
    <w:p w:rsidR="00904F74" w:rsidRDefault="00904F74" w:rsidP="00595F0C"/>
    <w:p w:rsidR="00904F74" w:rsidRDefault="00904F74" w:rsidP="00595F0C"/>
    <w:p w:rsidR="00904F74" w:rsidRDefault="00904F74" w:rsidP="00595F0C"/>
    <w:p w:rsidR="00904F74" w:rsidRDefault="00904F74" w:rsidP="00595F0C"/>
    <w:p w:rsidR="00904F74" w:rsidRDefault="00904F74" w:rsidP="00595F0C"/>
    <w:p w:rsidR="00904F74" w:rsidRDefault="00904F74" w:rsidP="00595F0C"/>
    <w:p w:rsidR="00904F74" w:rsidRDefault="00904F74" w:rsidP="00595F0C"/>
    <w:p w:rsidR="00904F74" w:rsidRDefault="00904F74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904F74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40D4B"/>
    <w:rsid w:val="00042DB0"/>
    <w:rsid w:val="000716CE"/>
    <w:rsid w:val="001453CA"/>
    <w:rsid w:val="00201BBD"/>
    <w:rsid w:val="00272F36"/>
    <w:rsid w:val="00307FD2"/>
    <w:rsid w:val="004C2788"/>
    <w:rsid w:val="004C572A"/>
    <w:rsid w:val="00595F0C"/>
    <w:rsid w:val="005C39E4"/>
    <w:rsid w:val="006263D8"/>
    <w:rsid w:val="006F0DC4"/>
    <w:rsid w:val="0071476A"/>
    <w:rsid w:val="00754B21"/>
    <w:rsid w:val="008D5F24"/>
    <w:rsid w:val="00904F74"/>
    <w:rsid w:val="0096501D"/>
    <w:rsid w:val="00A26D12"/>
    <w:rsid w:val="00AF3A9F"/>
    <w:rsid w:val="00B43433"/>
    <w:rsid w:val="00C03F90"/>
    <w:rsid w:val="00C67A92"/>
    <w:rsid w:val="00CE797F"/>
    <w:rsid w:val="00D0245F"/>
    <w:rsid w:val="00D10218"/>
    <w:rsid w:val="00F205CC"/>
    <w:rsid w:val="00F90FFB"/>
    <w:rsid w:val="00FB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024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109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7</cp:revision>
  <dcterms:created xsi:type="dcterms:W3CDTF">2018-12-06T21:28:00Z</dcterms:created>
  <dcterms:modified xsi:type="dcterms:W3CDTF">2019-04-29T21:52:00Z</dcterms:modified>
</cp:coreProperties>
</file>